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C5" w:rsidRPr="008F3F46" w:rsidRDefault="006925C5" w:rsidP="006925C5">
      <w:pPr>
        <w:pStyle w:val="Ingenmellomrom"/>
        <w:jc w:val="center"/>
        <w:rPr>
          <w:sz w:val="28"/>
        </w:rPr>
      </w:pPr>
      <w:r w:rsidRPr="00060449">
        <w:t> </w:t>
      </w:r>
      <w:r>
        <w:rPr>
          <w:bCs/>
          <w:sz w:val="28"/>
        </w:rPr>
        <w:t>Abonnementsendring og</w:t>
      </w:r>
      <w:r w:rsidRPr="008F3F46">
        <w:rPr>
          <w:bCs/>
          <w:sz w:val="28"/>
        </w:rPr>
        <w:t xml:space="preserve"> erklæring om tilsendingsmåte for faktura og medlemspost:</w:t>
      </w:r>
    </w:p>
    <w:p w:rsidR="00060449" w:rsidRPr="00060449" w:rsidRDefault="00060449" w:rsidP="00060449">
      <w:pPr>
        <w:pStyle w:val="Ingenmellomrom"/>
        <w:jc w:val="center"/>
      </w:pPr>
      <w:r w:rsidRPr="00060449">
        <w:t> </w:t>
      </w:r>
    </w:p>
    <w:p w:rsidR="00D06ED8" w:rsidRPr="00060449" w:rsidRDefault="00D06ED8" w:rsidP="00D06ED8">
      <w:pPr>
        <w:pStyle w:val="Ingenmellomrom"/>
      </w:pPr>
      <w:r>
        <w:t>Batnfjord Vassverk SA kan sende ut faktura pr. brevpost (gebyrbelagt), pr. e-post som PDF, eller som EHF (Kun virksomheter med organisasjonsn</w:t>
      </w:r>
      <w:r w:rsidR="008F3F46">
        <w:t xml:space="preserve">ummer </w:t>
      </w:r>
      <w:r>
        <w:t xml:space="preserve">som har </w:t>
      </w:r>
      <w:r w:rsidR="008F3F46">
        <w:t>tatt i bruk</w:t>
      </w:r>
      <w:r w:rsidR="007F58E1">
        <w:t xml:space="preserve"> EHF-ordningen.)</w:t>
      </w:r>
    </w:p>
    <w:p w:rsidR="00D06ED8" w:rsidRDefault="00D06ED8" w:rsidP="00FA41A7">
      <w:pPr>
        <w:pStyle w:val="Ingenmellomrom"/>
      </w:pPr>
    </w:p>
    <w:p w:rsidR="008F3F46" w:rsidRDefault="00D06ED8" w:rsidP="008F3F46">
      <w:pPr>
        <w:pStyle w:val="Ingenmellomrom"/>
      </w:pPr>
      <w:r>
        <w:t xml:space="preserve">Dersom faktura / medlemspost </w:t>
      </w:r>
      <w:r w:rsidR="00060449" w:rsidRPr="00060449">
        <w:t xml:space="preserve">(f. eks. årsmøteinnkallinger o.l.) </w:t>
      </w:r>
      <w:r>
        <w:t xml:space="preserve">pr. e-post som PDF eller EHF velges, vil </w:t>
      </w:r>
      <w:r w:rsidR="00060449" w:rsidRPr="00060449">
        <w:t xml:space="preserve">eventuelle purringer blir pålagt gebyr og sendt pr. vanlig brevpost. </w:t>
      </w:r>
      <w:r w:rsidR="008F3F46">
        <w:t>Alle abonnenter plikter på eget initiativ straks å melde fra om endringer i abonnements- og medlemsforhold, jfr. Batnf</w:t>
      </w:r>
      <w:r w:rsidR="00FD18EA">
        <w:t>jord Vassverk SA sine vedtekter, §7.</w:t>
      </w:r>
    </w:p>
    <w:p w:rsidR="00060449" w:rsidRPr="00060449" w:rsidRDefault="00060449" w:rsidP="00FA41A7">
      <w:pPr>
        <w:pStyle w:val="Ingenmellomrom"/>
      </w:pPr>
      <w:r w:rsidRPr="00060449">
        <w:t> </w:t>
      </w:r>
    </w:p>
    <w:p w:rsidR="00060449" w:rsidRDefault="00060449" w:rsidP="00FA41A7">
      <w:pPr>
        <w:pStyle w:val="Ingenmellomrom"/>
        <w:pBdr>
          <w:bottom w:val="single" w:sz="6" w:space="1" w:color="auto"/>
        </w:pBdr>
      </w:pPr>
      <w:r w:rsidRPr="00060449">
        <w:t>Opplysningene som oppgis nedenfor nyttes også til å komplettere / korrigere Batnfjord Va</w:t>
      </w:r>
      <w:r w:rsidR="00D06ED8">
        <w:t>ssverk SA sitt medlemsregister.</w:t>
      </w:r>
      <w:r w:rsidRPr="00060449">
        <w:t xml:space="preserve"> </w:t>
      </w:r>
    </w:p>
    <w:p w:rsidR="006925C5" w:rsidRDefault="006925C5" w:rsidP="00FA41A7">
      <w:pPr>
        <w:pStyle w:val="Ingenmellomrom"/>
        <w:pBdr>
          <w:bottom w:val="single" w:sz="6" w:space="1" w:color="auto"/>
        </w:pBdr>
      </w:pPr>
    </w:p>
    <w:p w:rsidR="008F3F46" w:rsidRPr="00060449" w:rsidRDefault="008F3F46" w:rsidP="00FA41A7">
      <w:pPr>
        <w:pStyle w:val="Ingenmellomrom"/>
        <w:pBdr>
          <w:bottom w:val="single" w:sz="6" w:space="1" w:color="auto"/>
        </w:pBdr>
      </w:pPr>
    </w:p>
    <w:p w:rsidR="00FA41A7" w:rsidRPr="00060449" w:rsidRDefault="00FA41A7" w:rsidP="00FA41A7">
      <w:pPr>
        <w:pStyle w:val="Ingenmellomrom"/>
      </w:pPr>
    </w:p>
    <w:p w:rsidR="00060449" w:rsidRDefault="00060449" w:rsidP="00FA41A7">
      <w:pPr>
        <w:pStyle w:val="Ingenmellomrom"/>
      </w:pPr>
      <w:r w:rsidRPr="00060449">
        <w:t>SKRIV TYDELIG MED BLOKKBOKSTAVER.</w:t>
      </w:r>
    </w:p>
    <w:p w:rsidR="008F3F46" w:rsidRDefault="008F3F46" w:rsidP="00FA41A7">
      <w:pPr>
        <w:pStyle w:val="Ingenmellomrom"/>
      </w:pPr>
    </w:p>
    <w:p w:rsidR="00060449" w:rsidRPr="00060449" w:rsidRDefault="00060449" w:rsidP="00FA41A7">
      <w:pPr>
        <w:pStyle w:val="Ingenmellomrom"/>
      </w:pPr>
      <w:r w:rsidRPr="00060449">
        <w:t>  </w:t>
      </w:r>
    </w:p>
    <w:p w:rsidR="00060449" w:rsidRPr="00060449" w:rsidRDefault="00060449" w:rsidP="00FA41A7">
      <w:pPr>
        <w:pStyle w:val="Ingenmellomrom"/>
      </w:pPr>
      <w:r w:rsidRPr="00060449">
        <w:t>Medl.nr.: ...........</w:t>
      </w:r>
      <w:r w:rsidR="00091B7F">
        <w:t xml:space="preserve">................. Navn m. fødselsdato </w:t>
      </w:r>
      <w:r w:rsidRPr="00060449">
        <w:t>/org</w:t>
      </w:r>
      <w:r w:rsidR="0017395C">
        <w:t>.</w:t>
      </w:r>
      <w:r w:rsidRPr="00060449">
        <w:t xml:space="preserve">nr.: ……......................……........……………..…………………………… </w:t>
      </w:r>
    </w:p>
    <w:p w:rsidR="00060449" w:rsidRPr="00EA153F" w:rsidRDefault="00FA41A7" w:rsidP="009E0DD2">
      <w:pPr>
        <w:pStyle w:val="Ingenmellomrom"/>
        <w:rPr>
          <w:sz w:val="16"/>
          <w:szCs w:val="18"/>
        </w:rPr>
      </w:pPr>
      <w:r w:rsidRPr="00EA153F">
        <w:rPr>
          <w:sz w:val="16"/>
          <w:szCs w:val="18"/>
        </w:rPr>
        <w:t xml:space="preserve">MEDL.NR. </w:t>
      </w:r>
      <w:r w:rsidR="00060449" w:rsidRPr="00EA153F">
        <w:rPr>
          <w:sz w:val="16"/>
          <w:szCs w:val="18"/>
        </w:rPr>
        <w:t>STÅR PÅ FAKTURAEN</w:t>
      </w:r>
      <w:r w:rsidR="00F5312F">
        <w:rPr>
          <w:sz w:val="16"/>
          <w:szCs w:val="18"/>
        </w:rPr>
        <w:t>,</w:t>
      </w:r>
      <w:r w:rsidR="00D06ED8">
        <w:rPr>
          <w:sz w:val="16"/>
          <w:szCs w:val="18"/>
        </w:rPr>
        <w:t xml:space="preserve"> OVER MOTTAKERENS NAVN   </w:t>
      </w:r>
      <w:r w:rsidR="00D06ED8">
        <w:rPr>
          <w:sz w:val="16"/>
          <w:szCs w:val="18"/>
        </w:rPr>
        <w:tab/>
        <w:t xml:space="preserve">           </w:t>
      </w:r>
      <w:r w:rsidRPr="00EA153F">
        <w:rPr>
          <w:sz w:val="16"/>
          <w:szCs w:val="18"/>
        </w:rPr>
        <w:t xml:space="preserve"> </w:t>
      </w:r>
      <w:r w:rsidR="00D06ED8">
        <w:rPr>
          <w:sz w:val="16"/>
          <w:szCs w:val="18"/>
        </w:rPr>
        <w:t xml:space="preserve">           </w:t>
      </w:r>
      <w:r w:rsidR="00060449" w:rsidRPr="00EA153F">
        <w:rPr>
          <w:sz w:val="16"/>
          <w:szCs w:val="18"/>
        </w:rPr>
        <w:t>DEN / DE PERSONER (evt. bedrifter / org</w:t>
      </w:r>
      <w:r w:rsidR="00D06ED8">
        <w:rPr>
          <w:sz w:val="16"/>
          <w:szCs w:val="18"/>
        </w:rPr>
        <w:t>.</w:t>
      </w:r>
      <w:r w:rsidR="00060449" w:rsidRPr="00EA153F">
        <w:rPr>
          <w:sz w:val="16"/>
          <w:szCs w:val="18"/>
        </w:rPr>
        <w:t>) SOM EIER EIENDOMMEN</w:t>
      </w:r>
      <w:r w:rsidR="009E0DD2" w:rsidRPr="00EA153F">
        <w:rPr>
          <w:sz w:val="16"/>
          <w:szCs w:val="18"/>
        </w:rPr>
        <w:t>.</w:t>
      </w:r>
    </w:p>
    <w:p w:rsidR="00060449" w:rsidRDefault="00060449" w:rsidP="00FA41A7">
      <w:pPr>
        <w:pStyle w:val="Ingenmellomrom"/>
      </w:pPr>
      <w:r w:rsidRPr="00060449">
        <w:t> </w:t>
      </w:r>
    </w:p>
    <w:p w:rsidR="00C967C8" w:rsidRDefault="00C967C8" w:rsidP="00FA41A7">
      <w:pPr>
        <w:pStyle w:val="Ingenmellomrom"/>
      </w:pPr>
    </w:p>
    <w:p w:rsidR="00060449" w:rsidRPr="00060449" w:rsidRDefault="00060449" w:rsidP="00FA41A7">
      <w:pPr>
        <w:pStyle w:val="Ingenmellomrom"/>
      </w:pPr>
      <w:r w:rsidRPr="00060449">
        <w:t>Postadr.: …………………….........…….............……………………..…………G./br.nr:…………………Tlf.nr.: ....………………………………</w:t>
      </w:r>
    </w:p>
    <w:p w:rsidR="00060449" w:rsidRPr="00EA153F" w:rsidRDefault="00FA41A7" w:rsidP="00FA41A7">
      <w:pPr>
        <w:pStyle w:val="Ingenmellomrom"/>
        <w:ind w:firstLine="708"/>
        <w:rPr>
          <w:sz w:val="20"/>
        </w:rPr>
      </w:pPr>
      <w:r w:rsidRPr="00EA153F">
        <w:rPr>
          <w:sz w:val="16"/>
        </w:rPr>
        <w:t>OPPGI VEGADRESSE FOR EIENDOMMEN</w:t>
      </w:r>
      <w:r w:rsidR="00C967C8">
        <w:rPr>
          <w:sz w:val="16"/>
        </w:rPr>
        <w:t xml:space="preserve"> SOM HAR VANNABONNEMENTET</w:t>
      </w:r>
      <w:r w:rsidRPr="00EA153F">
        <w:rPr>
          <w:sz w:val="16"/>
        </w:rPr>
        <w:t xml:space="preserve">, og evt. POSTADRESSE DERSOM POSTBOKS NYTTES: </w:t>
      </w:r>
      <w:r w:rsidR="00060449" w:rsidRPr="00EA153F">
        <w:rPr>
          <w:sz w:val="20"/>
        </w:rPr>
        <w:t> </w:t>
      </w:r>
    </w:p>
    <w:p w:rsidR="00060449" w:rsidRDefault="00060449" w:rsidP="00FA41A7">
      <w:pPr>
        <w:pStyle w:val="Ingenmellomrom"/>
      </w:pPr>
      <w:r w:rsidRPr="00060449">
        <w:t> </w:t>
      </w:r>
    </w:p>
    <w:p w:rsidR="009F6B9F" w:rsidRPr="00060449" w:rsidRDefault="009F6B9F" w:rsidP="00FA41A7">
      <w:pPr>
        <w:pStyle w:val="Ingenmellomrom"/>
      </w:pPr>
    </w:p>
    <w:p w:rsidR="009F6B9F" w:rsidRPr="00060449" w:rsidRDefault="009F6B9F" w:rsidP="009F6B9F">
      <w:pPr>
        <w:pStyle w:val="Ingenmellomrom"/>
      </w:pPr>
      <w:r>
        <w:t>Faktura</w:t>
      </w:r>
      <w:r w:rsidRPr="00060449">
        <w:t>dr.: …………………….........…….............……………..…………</w:t>
      </w:r>
      <w:r>
        <w:t>………………</w:t>
      </w:r>
      <w:r w:rsidRPr="00060449">
        <w:t>…………………Tlf.nr.: ....………………………………</w:t>
      </w:r>
    </w:p>
    <w:p w:rsidR="009F6B9F" w:rsidRDefault="009F6B9F" w:rsidP="009F6B9F">
      <w:pPr>
        <w:pStyle w:val="Ingenmellomrom"/>
        <w:ind w:firstLine="708"/>
        <w:rPr>
          <w:sz w:val="16"/>
        </w:rPr>
      </w:pPr>
      <w:r>
        <w:rPr>
          <w:sz w:val="16"/>
        </w:rPr>
        <w:t xml:space="preserve">UTFYLLES KUN DERSOM FAKTURA FOR VASSAVGIFT SKAL SENDES TIL ANNA ADRESSE ENN TIL EIENDOMMEN DER ABONNEMENTET ER. </w:t>
      </w:r>
    </w:p>
    <w:p w:rsidR="00FA41A7" w:rsidRDefault="00FA41A7" w:rsidP="00FA41A7">
      <w:pPr>
        <w:pStyle w:val="Ingenmellomrom"/>
      </w:pPr>
    </w:p>
    <w:p w:rsidR="00FA41A7" w:rsidRDefault="00FA41A7" w:rsidP="00FA41A7">
      <w:pPr>
        <w:pStyle w:val="Ingenmellomrom"/>
      </w:pPr>
    </w:p>
    <w:p w:rsidR="00060449" w:rsidRPr="00060449" w:rsidRDefault="00060449" w:rsidP="00FA41A7">
      <w:pPr>
        <w:pStyle w:val="Ingenmellomrom"/>
      </w:pPr>
      <w:r w:rsidRPr="00060449">
        <w:t xml:space="preserve">E-post for </w:t>
      </w:r>
      <w:r w:rsidRPr="00C967C8">
        <w:rPr>
          <w:b/>
          <w:u w:val="single"/>
        </w:rPr>
        <w:t>fakturamottak</w:t>
      </w:r>
      <w:r w:rsidR="00C967C8" w:rsidRPr="00C967C8">
        <w:rPr>
          <w:b/>
          <w:u w:val="single"/>
        </w:rPr>
        <w:t xml:space="preserve"> i PDF</w:t>
      </w:r>
      <w:r w:rsidR="007F58E1">
        <w:rPr>
          <w:b/>
          <w:u w:val="single"/>
        </w:rPr>
        <w:t xml:space="preserve"> / EHF</w:t>
      </w:r>
      <w:r w:rsidRPr="00060449">
        <w:t xml:space="preserve"> og </w:t>
      </w:r>
      <w:r w:rsidR="00C967C8">
        <w:t>medl</w:t>
      </w:r>
      <w:r w:rsidR="007F58E1">
        <w:t>ems</w:t>
      </w:r>
      <w:r w:rsidRPr="00060449">
        <w:t>post.: ……</w:t>
      </w:r>
      <w:r w:rsidR="007F58E1">
        <w:t>…………………….</w:t>
      </w:r>
      <w:r w:rsidRPr="00060449">
        <w:t>…………………………………………</w:t>
      </w:r>
      <w:r w:rsidR="00C967C8">
        <w:t>..............</w:t>
      </w:r>
      <w:r w:rsidRPr="00060449">
        <w:t>.</w:t>
      </w:r>
    </w:p>
    <w:p w:rsidR="00060449" w:rsidRPr="00EA153F" w:rsidRDefault="00060449" w:rsidP="00C967C8">
      <w:pPr>
        <w:pStyle w:val="Ingenmellomrom"/>
        <w:ind w:left="5664" w:firstLine="708"/>
        <w:rPr>
          <w:sz w:val="16"/>
        </w:rPr>
      </w:pPr>
      <w:r w:rsidRPr="00EA153F">
        <w:rPr>
          <w:sz w:val="16"/>
        </w:rPr>
        <w:t>SKRIV TYDELIG</w:t>
      </w:r>
      <w:r w:rsidR="00EA153F">
        <w:rPr>
          <w:sz w:val="16"/>
        </w:rPr>
        <w:t xml:space="preserve">;  BRUK </w:t>
      </w:r>
      <w:r w:rsidRPr="00EA153F">
        <w:rPr>
          <w:sz w:val="16"/>
        </w:rPr>
        <w:t xml:space="preserve"> BLOKKBOKSTAVER</w:t>
      </w:r>
    </w:p>
    <w:p w:rsidR="00FA41A7" w:rsidRDefault="00FA41A7" w:rsidP="00FA41A7">
      <w:pPr>
        <w:pStyle w:val="Ingenmellomrom"/>
      </w:pPr>
    </w:p>
    <w:p w:rsidR="00FA41A7" w:rsidRDefault="00FA41A7" w:rsidP="00FA41A7">
      <w:pPr>
        <w:pStyle w:val="Ingenmellomrom"/>
      </w:pPr>
    </w:p>
    <w:p w:rsidR="00C967C8" w:rsidRPr="00060449" w:rsidRDefault="00C967C8" w:rsidP="00C967C8">
      <w:pPr>
        <w:pStyle w:val="Ingenmellomrom"/>
      </w:pPr>
      <w:r w:rsidRPr="00060449">
        <w:t>E-post</w:t>
      </w:r>
      <w:r>
        <w:t>(er)</w:t>
      </w:r>
      <w:r w:rsidRPr="00060449">
        <w:t xml:space="preserve"> for </w:t>
      </w:r>
      <w:r w:rsidRPr="00C967C8">
        <w:rPr>
          <w:b/>
          <w:u w:val="single"/>
        </w:rPr>
        <w:t>driftsvarsel</w:t>
      </w:r>
      <w:r>
        <w:t xml:space="preserve">, f.eks. vannavstenging. </w:t>
      </w:r>
      <w:r w:rsidRPr="00060449">
        <w:t xml:space="preserve"> </w:t>
      </w:r>
      <w:r>
        <w:t>……………………..</w:t>
      </w:r>
      <w:r w:rsidRPr="00060449">
        <w:t>………………………………………………........................</w:t>
      </w:r>
    </w:p>
    <w:p w:rsidR="003409EE" w:rsidRDefault="00C967C8" w:rsidP="008F3F46">
      <w:pPr>
        <w:pStyle w:val="Ingenmellomrom"/>
        <w:ind w:left="4248"/>
        <w:rPr>
          <w:sz w:val="16"/>
        </w:rPr>
      </w:pPr>
      <w:r w:rsidRPr="00EA153F">
        <w:rPr>
          <w:sz w:val="16"/>
        </w:rPr>
        <w:t>SKRIV TYDELIG</w:t>
      </w:r>
      <w:r>
        <w:rPr>
          <w:sz w:val="16"/>
        </w:rPr>
        <w:t xml:space="preserve">;  BRUK </w:t>
      </w:r>
      <w:r w:rsidRPr="00EA153F">
        <w:rPr>
          <w:sz w:val="16"/>
        </w:rPr>
        <w:t xml:space="preserve"> BLOKKBOKSTAVER</w:t>
      </w:r>
      <w:r>
        <w:rPr>
          <w:sz w:val="16"/>
        </w:rPr>
        <w:t>. Oppgi om ønskelig flere e-poster</w:t>
      </w:r>
      <w:r w:rsidR="007F58E1">
        <w:rPr>
          <w:sz w:val="16"/>
        </w:rPr>
        <w:t xml:space="preserve">. </w:t>
      </w:r>
    </w:p>
    <w:p w:rsidR="00C967C8" w:rsidRPr="00EA153F" w:rsidRDefault="003409EE" w:rsidP="008F3F46">
      <w:pPr>
        <w:pStyle w:val="Ingenmellomrom"/>
        <w:ind w:left="4248"/>
        <w:rPr>
          <w:sz w:val="16"/>
        </w:rPr>
      </w:pPr>
      <w:r>
        <w:rPr>
          <w:sz w:val="16"/>
        </w:rPr>
        <w:t>(</w:t>
      </w:r>
      <w:r w:rsidR="007F58E1">
        <w:rPr>
          <w:sz w:val="16"/>
        </w:rPr>
        <w:t>Bli</w:t>
      </w:r>
      <w:r w:rsidR="008F3F46">
        <w:rPr>
          <w:sz w:val="16"/>
        </w:rPr>
        <w:t xml:space="preserve"> gjerne</w:t>
      </w:r>
      <w:r w:rsidR="007F58E1">
        <w:rPr>
          <w:sz w:val="16"/>
        </w:rPr>
        <w:t xml:space="preserve"> </w:t>
      </w:r>
      <w:r w:rsidR="008F3F46">
        <w:rPr>
          <w:sz w:val="16"/>
        </w:rPr>
        <w:t>«</w:t>
      </w:r>
      <w:r w:rsidR="007F58E1">
        <w:rPr>
          <w:sz w:val="16"/>
        </w:rPr>
        <w:t>følger</w:t>
      </w:r>
      <w:r w:rsidR="008F3F46">
        <w:rPr>
          <w:sz w:val="16"/>
        </w:rPr>
        <w:t>»</w:t>
      </w:r>
      <w:r w:rsidR="007F58E1">
        <w:rPr>
          <w:sz w:val="16"/>
        </w:rPr>
        <w:t xml:space="preserve"> av Batnfjord Vassverk SA</w:t>
      </w:r>
      <w:r w:rsidR="008F3F46">
        <w:rPr>
          <w:sz w:val="16"/>
        </w:rPr>
        <w:t>,</w:t>
      </w:r>
      <w:r w:rsidR="00EE1341">
        <w:rPr>
          <w:sz w:val="16"/>
        </w:rPr>
        <w:t xml:space="preserve"> og få </w:t>
      </w:r>
      <w:r w:rsidR="007F58E1">
        <w:rPr>
          <w:sz w:val="16"/>
        </w:rPr>
        <w:t>varsler også på Facebook.</w:t>
      </w:r>
      <w:r>
        <w:rPr>
          <w:sz w:val="16"/>
        </w:rPr>
        <w:t>)</w:t>
      </w:r>
    </w:p>
    <w:p w:rsidR="003409EE" w:rsidRDefault="003409EE" w:rsidP="00FA41A7">
      <w:pPr>
        <w:pStyle w:val="Ingenmellomrom"/>
      </w:pPr>
    </w:p>
    <w:p w:rsidR="003409EE" w:rsidRPr="00EE1341" w:rsidRDefault="003409EE" w:rsidP="003409EE">
      <w:pPr>
        <w:pStyle w:val="Ingenmellomrom"/>
        <w:rPr>
          <w:sz w:val="18"/>
        </w:rPr>
      </w:pPr>
      <w:r>
        <w:t>Evt. tilleggsopplysninger</w:t>
      </w:r>
      <w:r w:rsidR="00EE1341">
        <w:t xml:space="preserve">: </w:t>
      </w:r>
      <w:r w:rsidR="00EE1341" w:rsidRPr="00EE1341">
        <w:rPr>
          <w:sz w:val="18"/>
        </w:rPr>
        <w:t>(Kontaktpersoner, verge</w:t>
      </w:r>
      <w:r w:rsidR="00EE1341">
        <w:rPr>
          <w:sz w:val="18"/>
        </w:rPr>
        <w:t>,</w:t>
      </w:r>
      <w:r w:rsidR="00EE1341" w:rsidRPr="00EE1341">
        <w:rPr>
          <w:sz w:val="18"/>
        </w:rPr>
        <w:t xml:space="preserve"> andre opplysninger)</w:t>
      </w:r>
      <w:r w:rsidRPr="00EE1341">
        <w:rPr>
          <w:sz w:val="18"/>
        </w:rPr>
        <w:t>:</w:t>
      </w:r>
    </w:p>
    <w:p w:rsidR="003409EE" w:rsidRDefault="003409EE" w:rsidP="003409EE">
      <w:pPr>
        <w:pStyle w:val="Ingenmellomrom"/>
      </w:pPr>
    </w:p>
    <w:p w:rsidR="008F3F46" w:rsidRDefault="008F3F46" w:rsidP="003409EE">
      <w:pPr>
        <w:pStyle w:val="Ingenmellomrom"/>
      </w:pPr>
    </w:p>
    <w:p w:rsidR="008F3F46" w:rsidRDefault="008F3F46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Default="002906FF" w:rsidP="002906FF">
      <w:pPr>
        <w:pStyle w:val="Ingenmellomrom"/>
        <w:tabs>
          <w:tab w:val="left" w:pos="6302"/>
        </w:tabs>
      </w:pPr>
      <w:r>
        <w:tab/>
      </w:r>
    </w:p>
    <w:p w:rsidR="008F3F46" w:rsidRDefault="008F3F46" w:rsidP="003409EE">
      <w:pPr>
        <w:pStyle w:val="Ingenmellomrom"/>
      </w:pPr>
    </w:p>
    <w:p w:rsidR="003409EE" w:rsidRDefault="003409EE" w:rsidP="003409EE">
      <w:pPr>
        <w:pStyle w:val="Ingenmellomrom"/>
      </w:pPr>
    </w:p>
    <w:p w:rsidR="003409EE" w:rsidRPr="00060449" w:rsidRDefault="003409EE" w:rsidP="003409EE">
      <w:pPr>
        <w:pStyle w:val="Ingenmellomrom"/>
      </w:pPr>
      <w:r w:rsidRPr="00060449">
        <w:t>Dato:………………………………. Underskrift.: ……………………………………......….………………..……………….....................</w:t>
      </w:r>
    </w:p>
    <w:p w:rsidR="003409EE" w:rsidRDefault="003409EE" w:rsidP="003409EE">
      <w:pPr>
        <w:pStyle w:val="Ingenmellomrom"/>
        <w:ind w:left="708" w:firstLine="708"/>
        <w:rPr>
          <w:sz w:val="16"/>
        </w:rPr>
      </w:pPr>
      <w:r w:rsidRPr="009F6B9F">
        <w:rPr>
          <w:sz w:val="16"/>
        </w:rPr>
        <w:t>IKKE NØDVENDIG MED UNDERSKRIFT DERSOM SENDES FRA E-POSTADRESSEN SOM SKAL MOTTA FAKTURA og POST.</w:t>
      </w:r>
    </w:p>
    <w:p w:rsidR="003409EE" w:rsidRDefault="003409EE" w:rsidP="003409EE">
      <w:pPr>
        <w:pStyle w:val="Ingenmellomrom"/>
        <w:ind w:left="708" w:firstLine="708"/>
        <w:rPr>
          <w:sz w:val="16"/>
        </w:rPr>
      </w:pPr>
    </w:p>
    <w:p w:rsidR="00B248EB" w:rsidRDefault="00B248EB" w:rsidP="003409EE">
      <w:pPr>
        <w:pStyle w:val="Ingenmellomrom"/>
        <w:ind w:left="708" w:firstLine="708"/>
        <w:rPr>
          <w:sz w:val="16"/>
        </w:rPr>
      </w:pPr>
    </w:p>
    <w:p w:rsidR="003409EE" w:rsidRDefault="003409EE" w:rsidP="003409EE">
      <w:pPr>
        <w:pStyle w:val="Ingenmellomrom"/>
      </w:pPr>
      <w:r>
        <w:t>Dersom du har flere eiendommer nyttes eget skjema for hver eiendom.</w:t>
      </w:r>
    </w:p>
    <w:p w:rsidR="006925C5" w:rsidRPr="009F6B9F" w:rsidRDefault="006925C5" w:rsidP="003409EE">
      <w:pPr>
        <w:pStyle w:val="Ingenmellomrom"/>
        <w:rPr>
          <w:sz w:val="16"/>
        </w:rPr>
      </w:pPr>
      <w:bookmarkStart w:id="0" w:name="_GoBack"/>
      <w:bookmarkEnd w:id="0"/>
    </w:p>
    <w:p w:rsidR="00DF7918" w:rsidRDefault="003409EE" w:rsidP="003409EE">
      <w:pPr>
        <w:pStyle w:val="Ingenmellomrom"/>
      </w:pPr>
      <w:r>
        <w:rPr>
          <w:sz w:val="20"/>
        </w:rPr>
        <w:t xml:space="preserve">Utfylt skjema sendes </w:t>
      </w:r>
      <w:r w:rsidRPr="00DF7918">
        <w:rPr>
          <w:sz w:val="20"/>
        </w:rPr>
        <w:t xml:space="preserve">Batnfjord Vassverk SA, Batnfjordsvegen 74, 6631 Batnfjordsøra, eller til </w:t>
      </w:r>
      <w:hyperlink r:id="rId7" w:history="1">
        <w:r w:rsidRPr="00DF7918">
          <w:rPr>
            <w:rStyle w:val="Hyperkobling"/>
            <w:sz w:val="20"/>
          </w:rPr>
          <w:t>post@batnfjordvassverk.no</w:t>
        </w:r>
      </w:hyperlink>
      <w:r w:rsidRPr="00DF7918">
        <w:rPr>
          <w:sz w:val="20"/>
        </w:rPr>
        <w:t xml:space="preserve"> </w:t>
      </w:r>
    </w:p>
    <w:sectPr w:rsidR="00DF7918" w:rsidSect="00A96F91">
      <w:headerReference w:type="default" r:id="rId8"/>
      <w:footerReference w:type="even" r:id="rId9"/>
      <w:footerReference w:type="default" r:id="rId10"/>
      <w:pgSz w:w="11906" w:h="16838"/>
      <w:pgMar w:top="426" w:right="849" w:bottom="426" w:left="993" w:header="0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4A" w:rsidRDefault="0080624A">
      <w:pPr>
        <w:spacing w:after="0" w:line="240" w:lineRule="auto"/>
      </w:pPr>
      <w:r>
        <w:separator/>
      </w:r>
    </w:p>
  </w:endnote>
  <w:endnote w:type="continuationSeparator" w:id="0">
    <w:p w:rsidR="0080624A" w:rsidRDefault="0080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1F" w:rsidRDefault="00D1101F" w:rsidP="00A96F91">
    <w:pPr>
      <w:pStyle w:val="Bunntekst"/>
      <w:tabs>
        <w:tab w:val="clear" w:pos="4536"/>
        <w:tab w:val="clear" w:pos="9072"/>
        <w:tab w:val="left" w:pos="2268"/>
        <w:tab w:val="left" w:pos="4962"/>
        <w:tab w:val="left" w:pos="8364"/>
        <w:tab w:val="center" w:pos="1006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1F" w:rsidRPr="00A96F91" w:rsidRDefault="00D1101F" w:rsidP="00A96F91">
    <w:pPr>
      <w:pStyle w:val="Ingenmellomrom"/>
      <w:pBdr>
        <w:top w:val="single" w:sz="4" w:space="1" w:color="auto"/>
      </w:pBdr>
      <w:tabs>
        <w:tab w:val="left" w:pos="2127"/>
        <w:tab w:val="left" w:pos="4962"/>
        <w:tab w:val="left" w:pos="8364"/>
        <w:tab w:val="center" w:pos="10064"/>
      </w:tabs>
      <w:jc w:val="both"/>
      <w:rPr>
        <w:sz w:val="16"/>
        <w:szCs w:val="18"/>
      </w:rPr>
    </w:pPr>
    <w:r w:rsidRPr="00A96F91">
      <w:rPr>
        <w:sz w:val="16"/>
        <w:szCs w:val="18"/>
      </w:rPr>
      <w:t>Batnfjord Vassverk SA</w:t>
    </w:r>
    <w:r w:rsidRPr="00A96F91">
      <w:rPr>
        <w:sz w:val="16"/>
        <w:szCs w:val="18"/>
      </w:rPr>
      <w:tab/>
      <w:t xml:space="preserve"> Tlf. adm: 95 83 03 87</w:t>
    </w:r>
    <w:r w:rsidRPr="00A96F91">
      <w:rPr>
        <w:sz w:val="16"/>
        <w:szCs w:val="18"/>
      </w:rPr>
      <w:tab/>
    </w:r>
    <w:hyperlink r:id="rId1" w:history="1">
      <w:r w:rsidRPr="00A96F91">
        <w:rPr>
          <w:rStyle w:val="Hyperkobling"/>
          <w:sz w:val="16"/>
          <w:szCs w:val="18"/>
        </w:rPr>
        <w:t>post@batnfjordvassverk.no</w:t>
      </w:r>
    </w:hyperlink>
    <w:r w:rsidRPr="00A96F91">
      <w:rPr>
        <w:sz w:val="16"/>
        <w:szCs w:val="18"/>
      </w:rPr>
      <w:t xml:space="preserve"> </w:t>
    </w:r>
    <w:r w:rsidRPr="00A96F91">
      <w:rPr>
        <w:sz w:val="16"/>
        <w:szCs w:val="18"/>
      </w:rPr>
      <w:tab/>
      <w:t xml:space="preserve">Org.: 970 063 102   </w:t>
    </w:r>
  </w:p>
  <w:p w:rsidR="00D1101F" w:rsidRPr="00A96F91" w:rsidRDefault="00D1101F" w:rsidP="00A96F91">
    <w:pPr>
      <w:pBdr>
        <w:top w:val="single" w:sz="4" w:space="1" w:color="auto"/>
      </w:pBdr>
      <w:tabs>
        <w:tab w:val="left" w:pos="2127"/>
        <w:tab w:val="left" w:pos="4962"/>
        <w:tab w:val="left" w:pos="8364"/>
        <w:tab w:val="center" w:pos="10064"/>
      </w:tabs>
      <w:spacing w:after="0"/>
      <w:rPr>
        <w:sz w:val="16"/>
        <w:szCs w:val="18"/>
      </w:rPr>
    </w:pPr>
    <w:r w:rsidRPr="00A96F91">
      <w:rPr>
        <w:sz w:val="16"/>
        <w:szCs w:val="18"/>
      </w:rPr>
      <w:t>Co. Batnfjordsvegen 74</w:t>
    </w:r>
    <w:r w:rsidRPr="00A96F91">
      <w:rPr>
        <w:b/>
        <w:color w:val="FF0000"/>
        <w:sz w:val="16"/>
        <w:szCs w:val="18"/>
      </w:rPr>
      <w:t xml:space="preserve"> </w:t>
    </w:r>
    <w:r w:rsidRPr="00A96F91">
      <w:rPr>
        <w:b/>
        <w:color w:val="FF0000"/>
        <w:sz w:val="16"/>
        <w:szCs w:val="18"/>
      </w:rPr>
      <w:tab/>
      <w:t>Tlf. FEILMELDING: 91 68 10 45</w:t>
    </w:r>
    <w:r w:rsidRPr="00A96F91">
      <w:rPr>
        <w:b/>
        <w:color w:val="FF0000"/>
        <w:sz w:val="16"/>
        <w:szCs w:val="18"/>
      </w:rPr>
      <w:tab/>
    </w:r>
    <w:hyperlink r:id="rId2" w:history="1">
      <w:r w:rsidRPr="00A96F91">
        <w:rPr>
          <w:rStyle w:val="Hyperkobling"/>
          <w:sz w:val="16"/>
          <w:szCs w:val="18"/>
        </w:rPr>
        <w:t>www.batnfjordvassverk.no</w:t>
      </w:r>
    </w:hyperlink>
    <w:r w:rsidRPr="00A96F91">
      <w:rPr>
        <w:sz w:val="16"/>
        <w:szCs w:val="18"/>
      </w:rPr>
      <w:t xml:space="preserve"> </w:t>
    </w:r>
    <w:r w:rsidRPr="00A96F91">
      <w:rPr>
        <w:sz w:val="16"/>
        <w:szCs w:val="18"/>
      </w:rPr>
      <w:tab/>
      <w:t>Bank: 3933.62.04856</w:t>
    </w:r>
  </w:p>
  <w:p w:rsidR="00D1101F" w:rsidRPr="00A96F91" w:rsidRDefault="00D1101F" w:rsidP="00A96F91">
    <w:pPr>
      <w:pStyle w:val="Ingenmellomrom"/>
      <w:pBdr>
        <w:top w:val="single" w:sz="4" w:space="1" w:color="auto"/>
      </w:pBdr>
      <w:tabs>
        <w:tab w:val="left" w:pos="2127"/>
        <w:tab w:val="left" w:pos="4962"/>
        <w:tab w:val="left" w:pos="8364"/>
        <w:tab w:val="left" w:pos="10064"/>
      </w:tabs>
      <w:jc w:val="both"/>
      <w:rPr>
        <w:sz w:val="20"/>
      </w:rPr>
    </w:pPr>
    <w:r w:rsidRPr="00A96F91">
      <w:rPr>
        <w:sz w:val="16"/>
        <w:szCs w:val="18"/>
      </w:rPr>
      <w:t>6631 BATNFJORDSØRA</w:t>
    </w:r>
    <w:r w:rsidRPr="00A96F91">
      <w:rPr>
        <w:sz w:val="16"/>
        <w:szCs w:val="18"/>
      </w:rPr>
      <w:tab/>
    </w:r>
    <w:r w:rsidRPr="00A96F91">
      <w:rPr>
        <w:sz w:val="16"/>
        <w:szCs w:val="18"/>
      </w:rPr>
      <w:tab/>
    </w:r>
    <w:r w:rsidRPr="00A96F91">
      <w:rPr>
        <w:b/>
        <w:sz w:val="16"/>
        <w:szCs w:val="18"/>
      </w:rPr>
      <w:t xml:space="preserve"> Facebook: </w:t>
    </w:r>
    <w:r w:rsidRPr="00A96F91">
      <w:rPr>
        <w:sz w:val="16"/>
        <w:szCs w:val="18"/>
      </w:rPr>
      <w:t>Batnfjord Vassverk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4A" w:rsidRDefault="008062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624A" w:rsidRDefault="0080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1F" w:rsidRDefault="00D1101F" w:rsidP="00A96F91">
    <w:pPr>
      <w:pStyle w:val="Topptekst"/>
      <w:tabs>
        <w:tab w:val="clear" w:pos="4536"/>
        <w:tab w:val="clear" w:pos="9072"/>
        <w:tab w:val="left" w:pos="2268"/>
        <w:tab w:val="left" w:pos="4962"/>
        <w:tab w:val="left" w:pos="8364"/>
        <w:tab w:val="center" w:pos="10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FB3"/>
    <w:multiLevelType w:val="hybridMultilevel"/>
    <w:tmpl w:val="EB3AA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6FDF"/>
    <w:multiLevelType w:val="hybridMultilevel"/>
    <w:tmpl w:val="41B65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42C5"/>
    <w:multiLevelType w:val="hybridMultilevel"/>
    <w:tmpl w:val="8C540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67BE7"/>
    <w:multiLevelType w:val="hybridMultilevel"/>
    <w:tmpl w:val="3D5C8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3DE"/>
    <w:multiLevelType w:val="hybridMultilevel"/>
    <w:tmpl w:val="9E580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1F26"/>
    <w:multiLevelType w:val="hybridMultilevel"/>
    <w:tmpl w:val="3B70B08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00D9B"/>
    <w:multiLevelType w:val="hybridMultilevel"/>
    <w:tmpl w:val="56BCFB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53DC1"/>
    <w:multiLevelType w:val="hybridMultilevel"/>
    <w:tmpl w:val="7C8C6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E2B49"/>
    <w:multiLevelType w:val="multilevel"/>
    <w:tmpl w:val="A5B0C76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6ACC6444"/>
    <w:multiLevelType w:val="hybridMultilevel"/>
    <w:tmpl w:val="BDCCBD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6"/>
    <w:rsid w:val="00015597"/>
    <w:rsid w:val="00060449"/>
    <w:rsid w:val="00061E0F"/>
    <w:rsid w:val="00091B7F"/>
    <w:rsid w:val="000F728B"/>
    <w:rsid w:val="001100D7"/>
    <w:rsid w:val="0017395C"/>
    <w:rsid w:val="00176EEC"/>
    <w:rsid w:val="002906FF"/>
    <w:rsid w:val="002C0B5B"/>
    <w:rsid w:val="003409EE"/>
    <w:rsid w:val="0039421F"/>
    <w:rsid w:val="003D2A61"/>
    <w:rsid w:val="003F2DF8"/>
    <w:rsid w:val="003F5924"/>
    <w:rsid w:val="00455903"/>
    <w:rsid w:val="00596906"/>
    <w:rsid w:val="006925C5"/>
    <w:rsid w:val="00740179"/>
    <w:rsid w:val="007F58E1"/>
    <w:rsid w:val="0080624A"/>
    <w:rsid w:val="008F3F46"/>
    <w:rsid w:val="0093725B"/>
    <w:rsid w:val="00972460"/>
    <w:rsid w:val="009E0DD2"/>
    <w:rsid w:val="009F6B9F"/>
    <w:rsid w:val="00A3421D"/>
    <w:rsid w:val="00A41DBC"/>
    <w:rsid w:val="00A43F83"/>
    <w:rsid w:val="00A55C6D"/>
    <w:rsid w:val="00A96F91"/>
    <w:rsid w:val="00AC29A7"/>
    <w:rsid w:val="00AF497C"/>
    <w:rsid w:val="00B0615F"/>
    <w:rsid w:val="00B248EB"/>
    <w:rsid w:val="00B703C8"/>
    <w:rsid w:val="00BA3B2E"/>
    <w:rsid w:val="00BA5ACA"/>
    <w:rsid w:val="00C967C8"/>
    <w:rsid w:val="00CA5919"/>
    <w:rsid w:val="00D06ED8"/>
    <w:rsid w:val="00D1101F"/>
    <w:rsid w:val="00D15F7C"/>
    <w:rsid w:val="00D9599D"/>
    <w:rsid w:val="00D97D0F"/>
    <w:rsid w:val="00DF246F"/>
    <w:rsid w:val="00DF7918"/>
    <w:rsid w:val="00E44B02"/>
    <w:rsid w:val="00E81384"/>
    <w:rsid w:val="00E81E27"/>
    <w:rsid w:val="00E94C0B"/>
    <w:rsid w:val="00EA153F"/>
    <w:rsid w:val="00EE1341"/>
    <w:rsid w:val="00F27B84"/>
    <w:rsid w:val="00F5312F"/>
    <w:rsid w:val="00FA41A7"/>
    <w:rsid w:val="00FD18E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C5DF-F803-4383-A321-E91AF610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telTegn">
    <w:name w:val="Tittel Tegn"/>
    <w:basedOn w:val="Standardskriftforavsnit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Ingenmellomrom">
    <w:name w:val="No Spacing"/>
    <w:pPr>
      <w:suppressAutoHyphens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uiPriority w:val="99"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Sterkutheving">
    <w:name w:val="Intense Emphasis"/>
    <w:basedOn w:val="Standardskriftforavsnitt"/>
    <w:rPr>
      <w:b/>
      <w:bCs/>
      <w:i/>
      <w:iCs/>
      <w:color w:val="4F81BD"/>
    </w:rPr>
  </w:style>
  <w:style w:type="character" w:styleId="Sidetall">
    <w:name w:val="page number"/>
    <w:basedOn w:val="Standardskriftforavsnitt"/>
  </w:style>
  <w:style w:type="character" w:styleId="Fulgthyperkobling">
    <w:name w:val="FollowedHyperlink"/>
    <w:basedOn w:val="Standardskriftforavsnit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batnfjordvassverk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tnfjordvassverk.no" TargetMode="External"/><Relationship Id="rId1" Type="http://schemas.openxmlformats.org/officeDocument/2006/relationships/hyperlink" Target="mailto:post@batnfjordvassverk.o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%20Hoftun\Dropbox\Daglig%20Leder\ABONN.%20-%20GR.EIERE\Brev-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Brev-MAL</Template>
  <TotalTime>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Hoftun</dc:creator>
  <cp:lastModifiedBy>Ola</cp:lastModifiedBy>
  <cp:revision>2</cp:revision>
  <cp:lastPrinted>2018-10-18T13:06:00Z</cp:lastPrinted>
  <dcterms:created xsi:type="dcterms:W3CDTF">2018-10-18T13:09:00Z</dcterms:created>
  <dcterms:modified xsi:type="dcterms:W3CDTF">2018-10-18T13:09:00Z</dcterms:modified>
</cp:coreProperties>
</file>